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244144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244144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080486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WOOŚ.442.1.2018.EJ.1</w:t>
      </w:r>
    </w:p>
    <w:p w:rsidR="00244144" w:rsidRPr="00244144" w:rsidRDefault="008F0814" w:rsidP="0043116B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="005667C6">
        <w:rPr>
          <w:rFonts w:ascii="Arial" w:eastAsia="Times New Roman" w:hAnsi="Arial" w:cs="Arial"/>
          <w:sz w:val="22"/>
          <w:szCs w:val="22"/>
        </w:rPr>
        <w:t>4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080486">
        <w:rPr>
          <w:rFonts w:ascii="Arial" w:eastAsia="Times New Roman" w:hAnsi="Arial" w:cs="Arial"/>
          <w:sz w:val="22"/>
          <w:szCs w:val="22"/>
        </w:rPr>
        <w:t>czerwca 2018</w:t>
      </w:r>
      <w:r w:rsidR="00244144" w:rsidRPr="00244144">
        <w:rPr>
          <w:rFonts w:ascii="Arial" w:eastAsia="Times New Roman" w:hAnsi="Arial" w:cs="Arial"/>
          <w:sz w:val="22"/>
          <w:szCs w:val="22"/>
        </w:rPr>
        <w:t xml:space="preserve"> roku</w:t>
      </w:r>
    </w:p>
    <w:p w:rsidR="0043116B" w:rsidRPr="00100A81" w:rsidRDefault="0043116B" w:rsidP="00F86CD2">
      <w:pPr>
        <w:tabs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 r. o udostępnianiu informacji o środowisku i jego ochronie, udziale społeczeństwa w ochronie środowiska oraz o ocenach oddziaływania na środowisko</w:t>
      </w:r>
      <w:r w:rsidR="00C129DD">
        <w:rPr>
          <w:rFonts w:ascii="Arial" w:hAnsi="Arial" w:cs="Arial"/>
          <w:iCs/>
          <w:sz w:val="22"/>
          <w:szCs w:val="22"/>
        </w:rPr>
        <w:t xml:space="preserve"> </w:t>
      </w:r>
      <w:r w:rsidR="00C129DD" w:rsidRPr="00C129DD">
        <w:rPr>
          <w:rFonts w:ascii="Arial" w:hAnsi="Arial" w:cs="Arial"/>
          <w:iCs/>
          <w:sz w:val="22"/>
          <w:szCs w:val="22"/>
        </w:rPr>
        <w:t>(t.j. Dz. U. z 2017 r. poz. 1405</w:t>
      </w:r>
      <w:r w:rsidR="00F86CD2">
        <w:rPr>
          <w:rFonts w:ascii="Arial" w:hAnsi="Arial" w:cs="Arial"/>
          <w:iCs/>
          <w:sz w:val="22"/>
          <w:szCs w:val="22"/>
        </w:rPr>
        <w:t xml:space="preserve"> ze zm.</w:t>
      </w:r>
      <w:r w:rsidR="00C129DD" w:rsidRPr="00C129DD">
        <w:rPr>
          <w:rFonts w:ascii="Arial" w:hAnsi="Arial" w:cs="Arial"/>
          <w:iCs/>
          <w:sz w:val="22"/>
          <w:szCs w:val="22"/>
        </w:rPr>
        <w:t>)</w:t>
      </w:r>
      <w:r w:rsidR="00F86CD2">
        <w:rPr>
          <w:rFonts w:ascii="Arial" w:hAnsi="Arial" w:cs="Arial"/>
          <w:sz w:val="22"/>
          <w:szCs w:val="22"/>
        </w:rPr>
        <w:t>,</w:t>
      </w:r>
      <w:r w:rsidR="004943E1">
        <w:rPr>
          <w:rFonts w:ascii="Arial" w:hAnsi="Arial" w:cs="Arial"/>
          <w:sz w:val="22"/>
          <w:szCs w:val="22"/>
        </w:rPr>
        <w:t xml:space="preserve"> w </w:t>
      </w:r>
      <w:r w:rsidRPr="00100A81">
        <w:rPr>
          <w:rFonts w:ascii="Arial" w:hAnsi="Arial" w:cs="Arial"/>
          <w:sz w:val="22"/>
          <w:szCs w:val="22"/>
        </w:rPr>
        <w:t>związku z p</w:t>
      </w:r>
      <w:r w:rsidR="00080486">
        <w:rPr>
          <w:rFonts w:ascii="Arial" w:hAnsi="Arial" w:cs="Arial"/>
          <w:sz w:val="22"/>
          <w:szCs w:val="22"/>
        </w:rPr>
        <w:t>owiadomieniem Republiki Słowackiej</w:t>
      </w:r>
      <w:r w:rsidR="00F86CD2">
        <w:rPr>
          <w:rFonts w:ascii="Arial" w:hAnsi="Arial" w:cs="Arial"/>
          <w:sz w:val="22"/>
          <w:szCs w:val="22"/>
        </w:rPr>
        <w:t xml:space="preserve"> o planowanym przedsięwzięciu</w:t>
      </w:r>
      <w:r w:rsidR="00080486">
        <w:rPr>
          <w:rFonts w:ascii="Arial" w:hAnsi="Arial" w:cs="Arial"/>
          <w:sz w:val="22"/>
          <w:szCs w:val="22"/>
        </w:rPr>
        <w:t xml:space="preserve"> </w:t>
      </w:r>
      <w:r w:rsidR="00F86CD2">
        <w:rPr>
          <w:rFonts w:ascii="Arial" w:hAnsi="Arial" w:cs="Arial"/>
          <w:sz w:val="22"/>
          <w:szCs w:val="22"/>
        </w:rPr>
        <w:t>polegającym</w:t>
      </w:r>
      <w:r w:rsidR="00080486" w:rsidRPr="00080486">
        <w:rPr>
          <w:rFonts w:ascii="Arial" w:hAnsi="Arial" w:cs="Arial"/>
          <w:sz w:val="22"/>
          <w:szCs w:val="22"/>
        </w:rPr>
        <w:t xml:space="preserve"> na optymalizacji pojemności procesowych instalacji do przetwarzania odpadów radioaktywnych w Jaslovskich Bohunicach</w:t>
      </w:r>
      <w:r w:rsidRPr="00100A81">
        <w:rPr>
          <w:rFonts w:ascii="Arial" w:hAnsi="Arial" w:cs="Arial"/>
          <w:sz w:val="22"/>
          <w:szCs w:val="22"/>
        </w:rPr>
        <w:t xml:space="preserve">, Regionalny Dyrektor Ochrony Środowiska </w:t>
      </w:r>
      <w:r w:rsidR="00F86CD2"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Katowicach podaje do publicznej wiadomości</w:t>
      </w:r>
      <w:r w:rsidR="00902164"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43116B" w:rsidRPr="00080486" w:rsidRDefault="00902164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E094B" w:rsidRPr="00080486">
        <w:rPr>
          <w:rFonts w:ascii="Arial" w:hAnsi="Arial" w:cs="Arial"/>
          <w:sz w:val="22"/>
          <w:szCs w:val="22"/>
        </w:rPr>
        <w:t>trona polska otrzymała powiadomienie o planowanej</w:t>
      </w:r>
      <w:r w:rsidR="00080486" w:rsidRPr="00080486">
        <w:rPr>
          <w:rFonts w:ascii="Arial" w:hAnsi="Arial" w:cs="Arial"/>
          <w:sz w:val="22"/>
          <w:szCs w:val="22"/>
        </w:rPr>
        <w:t xml:space="preserve"> realizacji przedsięwzięcia polegającego</w:t>
      </w:r>
      <w:r w:rsidR="00080486" w:rsidRPr="00080486">
        <w:rPr>
          <w:rFonts w:ascii="Arial" w:hAnsi="Arial" w:cs="Arial"/>
          <w:b/>
          <w:sz w:val="22"/>
          <w:szCs w:val="22"/>
        </w:rPr>
        <w:t xml:space="preserve"> </w:t>
      </w:r>
      <w:r w:rsidR="00080486" w:rsidRPr="00080486">
        <w:rPr>
          <w:rFonts w:ascii="Arial" w:hAnsi="Arial" w:cs="Arial"/>
          <w:sz w:val="22"/>
          <w:szCs w:val="22"/>
        </w:rPr>
        <w:t>na</w:t>
      </w:r>
      <w:r w:rsidR="00080486" w:rsidRPr="00080486">
        <w:rPr>
          <w:rFonts w:ascii="Arial" w:hAnsi="Arial" w:cs="Arial"/>
          <w:b/>
          <w:sz w:val="22"/>
          <w:szCs w:val="22"/>
        </w:rPr>
        <w:t xml:space="preserve"> optymalizacji pojemności procesowych instalacji do przetwarzania odpadów radioaktywnych w Jaslovskich Bohunicach</w:t>
      </w:r>
      <w:r w:rsidR="00080486">
        <w:rPr>
          <w:rFonts w:ascii="Arial" w:hAnsi="Arial" w:cs="Arial"/>
          <w:b/>
          <w:sz w:val="22"/>
          <w:szCs w:val="22"/>
        </w:rPr>
        <w:t>, na Słowacj</w:t>
      </w:r>
      <w:r w:rsidR="00F86CD2">
        <w:rPr>
          <w:rFonts w:ascii="Arial" w:hAnsi="Arial" w:cs="Arial"/>
          <w:b/>
          <w:sz w:val="22"/>
          <w:szCs w:val="22"/>
        </w:rPr>
        <w:t>i.</w:t>
      </w:r>
    </w:p>
    <w:p w:rsidR="0043116B" w:rsidRPr="00100A81" w:rsidRDefault="00A96083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00A81">
        <w:rPr>
          <w:rFonts w:ascii="Arial" w:hAnsi="Arial" w:cs="Arial"/>
          <w:sz w:val="22"/>
          <w:szCs w:val="22"/>
        </w:rPr>
        <w:t>okumen</w:t>
      </w:r>
      <w:r w:rsidR="009A1693">
        <w:rPr>
          <w:rFonts w:ascii="Arial" w:hAnsi="Arial" w:cs="Arial"/>
          <w:sz w:val="22"/>
          <w:szCs w:val="22"/>
        </w:rPr>
        <w:t>tacja</w:t>
      </w:r>
      <w:r w:rsidR="005233BD">
        <w:rPr>
          <w:rFonts w:ascii="Arial" w:hAnsi="Arial" w:cs="Arial"/>
          <w:sz w:val="22"/>
          <w:szCs w:val="22"/>
        </w:rPr>
        <w:t xml:space="preserve"> dot. przedsięwzięcia</w:t>
      </w:r>
      <w:r w:rsidR="00100A81">
        <w:rPr>
          <w:rFonts w:ascii="Arial" w:hAnsi="Arial" w:cs="Arial"/>
          <w:sz w:val="22"/>
          <w:szCs w:val="22"/>
        </w:rPr>
        <w:t xml:space="preserve"> w języku polskim </w:t>
      </w:r>
      <w:r w:rsidR="0043116B" w:rsidRPr="00100A81">
        <w:rPr>
          <w:rFonts w:ascii="Arial" w:hAnsi="Arial" w:cs="Arial"/>
          <w:sz w:val="22"/>
          <w:szCs w:val="22"/>
        </w:rPr>
        <w:t>dostępna jest w siedzibie:</w:t>
      </w:r>
    </w:p>
    <w:p w:rsidR="00F47E09" w:rsidRDefault="0043116B" w:rsidP="00F47E09">
      <w:pPr>
        <w:pStyle w:val="Akapitzlist"/>
        <w:tabs>
          <w:tab w:val="left" w:pos="284"/>
        </w:tabs>
        <w:spacing w:before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 xml:space="preserve">Regionalnej Dyrekcji Ochrony Środowiska w Katowicach </w:t>
      </w:r>
    </w:p>
    <w:p w:rsidR="0043116B" w:rsidRPr="00F47E09" w:rsidRDefault="00F47E09" w:rsidP="00F47E09">
      <w:pPr>
        <w:pStyle w:val="Akapitzlist"/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43116B" w:rsidRPr="00100A81">
        <w:rPr>
          <w:rFonts w:ascii="Arial" w:hAnsi="Arial" w:cs="Arial"/>
          <w:b/>
          <w:bCs/>
          <w:sz w:val="22"/>
          <w:szCs w:val="22"/>
        </w:rPr>
        <w:t>przy ul. Dąbrowskiego 22,</w:t>
      </w:r>
      <w:r w:rsidR="009A1693">
        <w:rPr>
          <w:rFonts w:ascii="Arial" w:hAnsi="Arial" w:cs="Arial"/>
          <w:b/>
          <w:bCs/>
          <w:sz w:val="22"/>
          <w:szCs w:val="22"/>
        </w:rPr>
        <w:t xml:space="preserve"> </w:t>
      </w:r>
      <w:r w:rsidR="0043116B" w:rsidRPr="00100A81">
        <w:rPr>
          <w:rFonts w:ascii="Arial" w:hAnsi="Arial" w:cs="Arial"/>
          <w:b/>
          <w:bCs/>
          <w:sz w:val="22"/>
          <w:szCs w:val="22"/>
        </w:rPr>
        <w:t>Katowice pokój 403 w godzinach 8</w:t>
      </w:r>
      <w:r w:rsidR="0043116B"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="0043116B" w:rsidRPr="00100A81">
        <w:rPr>
          <w:rFonts w:ascii="Arial" w:hAnsi="Arial" w:cs="Arial"/>
          <w:b/>
          <w:bCs/>
          <w:sz w:val="22"/>
          <w:szCs w:val="22"/>
        </w:rPr>
        <w:t>- 15</w:t>
      </w:r>
      <w:r w:rsidR="0043116B"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43116B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</w:t>
      </w:r>
      <w:r w:rsidR="00F86CD2"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 w:rsidR="00100A81">
        <w:rPr>
          <w:rFonts w:ascii="Arial" w:hAnsi="Arial" w:cs="Arial"/>
          <w:sz w:val="22"/>
          <w:szCs w:val="22"/>
        </w:rPr>
        <w:t>:</w:t>
      </w:r>
    </w:p>
    <w:p w:rsidR="00F86CD2" w:rsidRPr="00F86CD2" w:rsidRDefault="00F86CD2" w:rsidP="00902164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F86CD2">
        <w:rPr>
          <w:rFonts w:ascii="Arial" w:hAnsi="Arial" w:cs="Arial"/>
          <w:b/>
        </w:rPr>
        <w:t>http://bip.katowice.rdos.gov.pl/obwieszczenia-i-zawiadomienia</w:t>
      </w:r>
    </w:p>
    <w:p w:rsidR="0043116B" w:rsidRPr="00100A81" w:rsidRDefault="0043116B" w:rsidP="00F86C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 w:rsidR="00F47E09">
        <w:rPr>
          <w:rFonts w:ascii="Arial" w:hAnsi="Arial" w:cs="Arial"/>
          <w:b/>
          <w:sz w:val="22"/>
          <w:szCs w:val="22"/>
        </w:rPr>
        <w:t>od 6 czerwca 2018 r. do 6</w:t>
      </w:r>
      <w:r w:rsidRPr="00100A81">
        <w:rPr>
          <w:rFonts w:ascii="Arial" w:hAnsi="Arial" w:cs="Arial"/>
          <w:b/>
          <w:sz w:val="22"/>
          <w:szCs w:val="22"/>
        </w:rPr>
        <w:t xml:space="preserve"> </w:t>
      </w:r>
      <w:r w:rsidR="00080486">
        <w:rPr>
          <w:rFonts w:ascii="Arial" w:hAnsi="Arial" w:cs="Arial"/>
          <w:b/>
          <w:sz w:val="22"/>
          <w:szCs w:val="22"/>
        </w:rPr>
        <w:t>lipca</w:t>
      </w:r>
      <w:r w:rsidR="00C129DD">
        <w:rPr>
          <w:rFonts w:ascii="Arial" w:hAnsi="Arial" w:cs="Arial"/>
          <w:b/>
          <w:sz w:val="22"/>
          <w:szCs w:val="22"/>
        </w:rPr>
        <w:t xml:space="preserve"> 2018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</w:t>
      </w:r>
      <w:r w:rsidR="00F86CD2"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z dokumentacją sprawy. W tym samym terminie można zgłaszać uwagi i wnioski dotyczące przedmiotowej dokumentacji w formie:</w:t>
      </w:r>
    </w:p>
    <w:p w:rsidR="0043116B" w:rsidRPr="00F47E09" w:rsidRDefault="0043116B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pisemnej na adres: </w:t>
      </w:r>
    </w:p>
    <w:p w:rsidR="0043116B" w:rsidRPr="00F47E09" w:rsidRDefault="00902164" w:rsidP="00F47E09">
      <w:pPr>
        <w:pStyle w:val="Akapitzlist"/>
        <w:tabs>
          <w:tab w:val="left" w:pos="567"/>
        </w:tabs>
        <w:ind w:left="426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47E09">
        <w:rPr>
          <w:rFonts w:ascii="Arial" w:hAnsi="Arial" w:cs="Arial"/>
          <w:b/>
          <w:sz w:val="22"/>
          <w:szCs w:val="22"/>
        </w:rPr>
        <w:tab/>
      </w:r>
      <w:r w:rsidR="0043116B" w:rsidRPr="00F47E09">
        <w:rPr>
          <w:rFonts w:ascii="Arial" w:hAnsi="Arial" w:cs="Arial"/>
          <w:b/>
          <w:sz w:val="22"/>
          <w:szCs w:val="22"/>
        </w:rPr>
        <w:t xml:space="preserve">Regionalna Dyrekcja Ochrony Środowiska w Katowicach </w:t>
      </w:r>
    </w:p>
    <w:p w:rsidR="0043116B" w:rsidRPr="00F47E09" w:rsidRDefault="00F86CD2" w:rsidP="00F47E09">
      <w:pPr>
        <w:pStyle w:val="Akapitzlist"/>
        <w:ind w:left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47E09">
        <w:rPr>
          <w:rFonts w:ascii="Arial" w:hAnsi="Arial" w:cs="Arial"/>
          <w:b/>
          <w:sz w:val="22"/>
          <w:szCs w:val="22"/>
        </w:rPr>
        <w:t xml:space="preserve">40-032 Katowice,  </w:t>
      </w:r>
      <w:r w:rsidR="0043116B" w:rsidRPr="00F47E09">
        <w:rPr>
          <w:rFonts w:ascii="Arial" w:hAnsi="Arial" w:cs="Arial"/>
          <w:b/>
          <w:sz w:val="22"/>
          <w:szCs w:val="22"/>
        </w:rPr>
        <w:t xml:space="preserve">ul. Dąbrowskiego 22 </w:t>
      </w:r>
    </w:p>
    <w:p w:rsidR="00F86CD2" w:rsidRPr="00F47E09" w:rsidRDefault="0043116B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pocztą elektroniczną: - </w:t>
      </w:r>
      <w:hyperlink r:id="rId7" w:history="1">
        <w:r w:rsidR="00080486" w:rsidRPr="00F47E09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sekretariat.katowice@rdos.gov.pl</w:t>
        </w:r>
      </w:hyperlink>
      <w:r w:rsidR="00F86CD2" w:rsidRPr="00F47E09">
        <w:rPr>
          <w:rFonts w:ascii="Arial" w:hAnsi="Arial" w:cs="Arial"/>
          <w:b/>
          <w:sz w:val="22"/>
          <w:szCs w:val="22"/>
        </w:rPr>
        <w:t xml:space="preserve"> </w:t>
      </w:r>
    </w:p>
    <w:p w:rsidR="00F86CD2" w:rsidRPr="00F47E09" w:rsidRDefault="00F86CD2" w:rsidP="00F47E09">
      <w:pPr>
        <w:pStyle w:val="Akapitzlist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ab/>
        <w:t xml:space="preserve">adres elektronicznej skrzynki podawczej ePUAP: </w:t>
      </w:r>
      <w:r w:rsidRPr="00F47E09">
        <w:rPr>
          <w:rFonts w:ascii="Arial" w:hAnsi="Arial" w:cs="Arial"/>
          <w:b/>
          <w:sz w:val="22"/>
          <w:szCs w:val="22"/>
        </w:rPr>
        <w:t>/RDOSKAT/skrytka</w:t>
      </w:r>
    </w:p>
    <w:p w:rsidR="00080486" w:rsidRPr="00F47E09" w:rsidRDefault="00F86CD2" w:rsidP="00F47E09">
      <w:pPr>
        <w:pStyle w:val="Akapitzli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adres elektronicznej skrzynki podawczej ePUAP (duże pliki): </w:t>
      </w:r>
      <w:r w:rsidRPr="00F47E09">
        <w:rPr>
          <w:rFonts w:ascii="Arial" w:hAnsi="Arial" w:cs="Arial"/>
          <w:b/>
          <w:sz w:val="22"/>
          <w:szCs w:val="22"/>
        </w:rPr>
        <w:t>/RDOSKAT/SkrytkaESP</w:t>
      </w:r>
    </w:p>
    <w:p w:rsidR="0043116B" w:rsidRPr="00F47E09" w:rsidRDefault="0043116B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>ustnie do protokołu w siedzibie RDOŚ w Katowicach.</w:t>
      </w: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F86CD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Default="00902164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Pr="00F86CD2" w:rsidRDefault="00902164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Wywieszono w terminie: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od ……………………….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  <w:r w:rsidRPr="00F86CD2">
        <w:rPr>
          <w:rFonts w:ascii="Arial" w:hAnsi="Arial" w:cs="Arial"/>
          <w:sz w:val="18"/>
          <w:szCs w:val="18"/>
        </w:rPr>
        <w:t>do ……………………….</w:t>
      </w:r>
    </w:p>
    <w:p w:rsidR="0043116B" w:rsidRPr="00F86CD2" w:rsidRDefault="0043116B" w:rsidP="0043116B">
      <w:pPr>
        <w:rPr>
          <w:rFonts w:ascii="Arial" w:hAnsi="Arial" w:cs="Arial"/>
          <w:sz w:val="18"/>
          <w:szCs w:val="18"/>
        </w:rPr>
      </w:pPr>
    </w:p>
    <w:p w:rsidR="0043116B" w:rsidRPr="00F86CD2" w:rsidRDefault="0043116B" w:rsidP="0043116B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F86CD2">
        <w:rPr>
          <w:rFonts w:ascii="Arial" w:hAnsi="Arial" w:cs="Arial"/>
          <w:sz w:val="18"/>
          <w:szCs w:val="18"/>
          <w:lang w:val="pl-PL"/>
        </w:rPr>
        <w:t>Pieczęć urzędu …………</w:t>
      </w:r>
    </w:p>
    <w:p w:rsidR="0043116B" w:rsidRDefault="0043116B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BA" w:rsidRDefault="00431EBA" w:rsidP="000F38F9">
      <w:r>
        <w:separator/>
      </w:r>
    </w:p>
  </w:endnote>
  <w:endnote w:type="continuationSeparator" w:id="0">
    <w:p w:rsidR="00431EBA" w:rsidRDefault="00431EBA" w:rsidP="000F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390E4B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562600" cy="1009650"/>
          <wp:effectExtent l="19050" t="0" r="0" b="0"/>
          <wp:docPr id="2" name="Obraz 2" descr="adres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BA" w:rsidRDefault="00431EBA" w:rsidP="000F38F9">
      <w:r>
        <w:separator/>
      </w:r>
    </w:p>
  </w:footnote>
  <w:footnote w:type="continuationSeparator" w:id="0">
    <w:p w:rsidR="00431EBA" w:rsidRDefault="00431EBA" w:rsidP="000F3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390E4B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drawing>
        <wp:inline distT="0" distB="0" distL="0" distR="0">
          <wp:extent cx="4905375" cy="933450"/>
          <wp:effectExtent l="19050" t="0" r="0" b="0"/>
          <wp:docPr id="1" name="Obraz 1" descr="logo_RDOS_Katowic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Katowic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E46"/>
    <w:multiLevelType w:val="hybridMultilevel"/>
    <w:tmpl w:val="3EACC1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9401C7"/>
    <w:multiLevelType w:val="hybridMultilevel"/>
    <w:tmpl w:val="71009864"/>
    <w:lvl w:ilvl="0" w:tplc="0415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5B587A1F"/>
    <w:multiLevelType w:val="hybridMultilevel"/>
    <w:tmpl w:val="850CA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B32F7"/>
    <w:multiLevelType w:val="hybridMultilevel"/>
    <w:tmpl w:val="E1E47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A204E3"/>
    <w:rsid w:val="00010A42"/>
    <w:rsid w:val="00020F10"/>
    <w:rsid w:val="00033CB1"/>
    <w:rsid w:val="00037C21"/>
    <w:rsid w:val="00080486"/>
    <w:rsid w:val="000905D5"/>
    <w:rsid w:val="000F38F9"/>
    <w:rsid w:val="00100A81"/>
    <w:rsid w:val="0011065A"/>
    <w:rsid w:val="00152CA5"/>
    <w:rsid w:val="00175D69"/>
    <w:rsid w:val="001766D0"/>
    <w:rsid w:val="001A12FD"/>
    <w:rsid w:val="001E5D3D"/>
    <w:rsid w:val="001E673C"/>
    <w:rsid w:val="001F489F"/>
    <w:rsid w:val="002078CB"/>
    <w:rsid w:val="00216C38"/>
    <w:rsid w:val="00221F98"/>
    <w:rsid w:val="00223115"/>
    <w:rsid w:val="00225414"/>
    <w:rsid w:val="00234019"/>
    <w:rsid w:val="00244144"/>
    <w:rsid w:val="0024534D"/>
    <w:rsid w:val="002A2117"/>
    <w:rsid w:val="002B1538"/>
    <w:rsid w:val="002C018D"/>
    <w:rsid w:val="002D5BCB"/>
    <w:rsid w:val="002E195E"/>
    <w:rsid w:val="002F3587"/>
    <w:rsid w:val="00311BAA"/>
    <w:rsid w:val="003149CE"/>
    <w:rsid w:val="00342586"/>
    <w:rsid w:val="00350DC0"/>
    <w:rsid w:val="0036229F"/>
    <w:rsid w:val="003714E9"/>
    <w:rsid w:val="00383FDD"/>
    <w:rsid w:val="00390E4B"/>
    <w:rsid w:val="00393829"/>
    <w:rsid w:val="003F14C8"/>
    <w:rsid w:val="004200CE"/>
    <w:rsid w:val="00425F85"/>
    <w:rsid w:val="00430FBB"/>
    <w:rsid w:val="0043116B"/>
    <w:rsid w:val="00431EBA"/>
    <w:rsid w:val="00441C87"/>
    <w:rsid w:val="00457112"/>
    <w:rsid w:val="00476E20"/>
    <w:rsid w:val="004943E1"/>
    <w:rsid w:val="004959AC"/>
    <w:rsid w:val="004A2F36"/>
    <w:rsid w:val="00505F48"/>
    <w:rsid w:val="00507E02"/>
    <w:rsid w:val="005227EF"/>
    <w:rsid w:val="00522C1A"/>
    <w:rsid w:val="005233BD"/>
    <w:rsid w:val="0054781B"/>
    <w:rsid w:val="005667C6"/>
    <w:rsid w:val="005C7609"/>
    <w:rsid w:val="005D1F3D"/>
    <w:rsid w:val="005F4F3B"/>
    <w:rsid w:val="00606E9A"/>
    <w:rsid w:val="0062060B"/>
    <w:rsid w:val="00621C26"/>
    <w:rsid w:val="0062316B"/>
    <w:rsid w:val="00626F39"/>
    <w:rsid w:val="00633F2F"/>
    <w:rsid w:val="006A70A6"/>
    <w:rsid w:val="006E1884"/>
    <w:rsid w:val="00700C6B"/>
    <w:rsid w:val="00705E77"/>
    <w:rsid w:val="00721AE7"/>
    <w:rsid w:val="0075095D"/>
    <w:rsid w:val="00762D7D"/>
    <w:rsid w:val="0077088F"/>
    <w:rsid w:val="007A7EBB"/>
    <w:rsid w:val="007B5595"/>
    <w:rsid w:val="007D7C22"/>
    <w:rsid w:val="007E28EB"/>
    <w:rsid w:val="008053E2"/>
    <w:rsid w:val="00812CEA"/>
    <w:rsid w:val="00821A2B"/>
    <w:rsid w:val="0082624E"/>
    <w:rsid w:val="008418E9"/>
    <w:rsid w:val="0085274A"/>
    <w:rsid w:val="00864695"/>
    <w:rsid w:val="00892F49"/>
    <w:rsid w:val="008B51A2"/>
    <w:rsid w:val="008C7537"/>
    <w:rsid w:val="008D77DE"/>
    <w:rsid w:val="008F0814"/>
    <w:rsid w:val="00902164"/>
    <w:rsid w:val="009301BF"/>
    <w:rsid w:val="00951C0C"/>
    <w:rsid w:val="00961420"/>
    <w:rsid w:val="0096370D"/>
    <w:rsid w:val="00963E32"/>
    <w:rsid w:val="00985B89"/>
    <w:rsid w:val="00993637"/>
    <w:rsid w:val="009949ED"/>
    <w:rsid w:val="009A1693"/>
    <w:rsid w:val="009D5A8B"/>
    <w:rsid w:val="009E094B"/>
    <w:rsid w:val="009E5CA9"/>
    <w:rsid w:val="009F7301"/>
    <w:rsid w:val="00A204E3"/>
    <w:rsid w:val="00A20FE6"/>
    <w:rsid w:val="00A231CD"/>
    <w:rsid w:val="00A3758A"/>
    <w:rsid w:val="00A61476"/>
    <w:rsid w:val="00A66F4C"/>
    <w:rsid w:val="00A67179"/>
    <w:rsid w:val="00A9313E"/>
    <w:rsid w:val="00A96083"/>
    <w:rsid w:val="00AA04D0"/>
    <w:rsid w:val="00AE1E84"/>
    <w:rsid w:val="00AF0B90"/>
    <w:rsid w:val="00AF29C8"/>
    <w:rsid w:val="00B335BB"/>
    <w:rsid w:val="00B340C0"/>
    <w:rsid w:val="00B502B2"/>
    <w:rsid w:val="00B977DC"/>
    <w:rsid w:val="00BB6F35"/>
    <w:rsid w:val="00BC407A"/>
    <w:rsid w:val="00C129DD"/>
    <w:rsid w:val="00C12A48"/>
    <w:rsid w:val="00C15C8B"/>
    <w:rsid w:val="00CA2DC9"/>
    <w:rsid w:val="00CC105B"/>
    <w:rsid w:val="00CF136F"/>
    <w:rsid w:val="00D04FD2"/>
    <w:rsid w:val="00D06763"/>
    <w:rsid w:val="00D16970"/>
    <w:rsid w:val="00D32B28"/>
    <w:rsid w:val="00D46A53"/>
    <w:rsid w:val="00D556EF"/>
    <w:rsid w:val="00D97432"/>
    <w:rsid w:val="00DA02E8"/>
    <w:rsid w:val="00DD2FED"/>
    <w:rsid w:val="00DE3A1E"/>
    <w:rsid w:val="00E1523D"/>
    <w:rsid w:val="00E1684D"/>
    <w:rsid w:val="00E37929"/>
    <w:rsid w:val="00E40E5E"/>
    <w:rsid w:val="00E5354F"/>
    <w:rsid w:val="00E65BEB"/>
    <w:rsid w:val="00E732DF"/>
    <w:rsid w:val="00EA20E0"/>
    <w:rsid w:val="00EB38F2"/>
    <w:rsid w:val="00ED2228"/>
    <w:rsid w:val="00EE7BA2"/>
    <w:rsid w:val="00EF71F1"/>
    <w:rsid w:val="00F23225"/>
    <w:rsid w:val="00F318C7"/>
    <w:rsid w:val="00F31C60"/>
    <w:rsid w:val="00F360F4"/>
    <w:rsid w:val="00F47E09"/>
    <w:rsid w:val="00F86CD2"/>
    <w:rsid w:val="00FE5A44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katowice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or2-</cp:lastModifiedBy>
  <cp:revision>2</cp:revision>
  <cp:lastPrinted>2016-08-29T09:28:00Z</cp:lastPrinted>
  <dcterms:created xsi:type="dcterms:W3CDTF">2018-06-05T10:33:00Z</dcterms:created>
  <dcterms:modified xsi:type="dcterms:W3CDTF">2018-06-05T10:33:00Z</dcterms:modified>
</cp:coreProperties>
</file>